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94"/>
      </w:tblGrid>
      <w:tr w:rsidR="007A5AEB" w14:paraId="2B8CE0A0" w14:textId="77777777">
        <w:tblPrEx>
          <w:tblCellMar>
            <w:top w:w="0" w:type="dxa"/>
            <w:bottom w:w="0" w:type="dxa"/>
          </w:tblCellMar>
        </w:tblPrEx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F362" w14:textId="77777777" w:rsidR="007A5AEB" w:rsidRDefault="00EB29BE">
            <w:pPr>
              <w:jc w:val="center"/>
            </w:pPr>
            <w:r>
              <w:rPr>
                <w:rFonts w:ascii="UD デジタル 教科書体 NK-B" w:eastAsia="UD デジタル 教科書体 NK-B" w:hAnsi="UD デジタル 教科書体 NK-B"/>
                <w:sz w:val="28"/>
                <w:szCs w:val="32"/>
              </w:rPr>
              <w:t>ご相談の基本的な流れ</w:t>
            </w:r>
          </w:p>
        </w:tc>
      </w:tr>
    </w:tbl>
    <w:p w14:paraId="61C78741" w14:textId="0A99CFBC" w:rsidR="002D48C3" w:rsidRDefault="002D48C3" w:rsidP="002D48C3">
      <w:pPr>
        <w:pStyle w:val="a5"/>
        <w:ind w:left="420"/>
        <w:jc w:val="left"/>
        <w:rPr>
          <w:rFonts w:ascii="UD デジタル 教科書体 NK-B" w:eastAsia="UD デジタル 教科書体 NK-B" w:hAnsi="UD デジタル 教科書体 NK-B"/>
        </w:rPr>
      </w:pPr>
    </w:p>
    <w:p w14:paraId="49C30CA1" w14:textId="46CE660C" w:rsidR="002D48C3" w:rsidRPr="002D48C3" w:rsidRDefault="002D48C3" w:rsidP="002D48C3">
      <w:pPr>
        <w:pStyle w:val="a5"/>
        <w:numPr>
          <w:ilvl w:val="0"/>
          <w:numId w:val="6"/>
        </w:numPr>
        <w:jc w:val="left"/>
        <w:rPr>
          <w:rFonts w:ascii="UD デジタル 教科書体 NK-B" w:eastAsia="UD デジタル 教科書体 NK-B" w:hAnsi="UD デジタル 教科書体 NK-B"/>
          <w:sz w:val="24"/>
          <w:szCs w:val="28"/>
        </w:rPr>
      </w:pPr>
      <w:r w:rsidRPr="002D48C3">
        <w:rPr>
          <w:rFonts w:ascii="UD デジタル 教科書体 NK-B" w:eastAsia="UD デジタル 教科書体 NK-B" w:hAnsi="UD デジタル 教科書体 NK-B" w:hint="eastAsia"/>
          <w:sz w:val="24"/>
          <w:szCs w:val="28"/>
        </w:rPr>
        <w:t>当会へお問い合わせ</w:t>
      </w:r>
    </w:p>
    <w:p w14:paraId="772DC355" w14:textId="4561DE40" w:rsidR="002D48C3" w:rsidRPr="002D48C3" w:rsidRDefault="002D48C3" w:rsidP="002D48C3">
      <w:pPr>
        <w:pStyle w:val="a5"/>
        <w:ind w:left="420"/>
        <w:jc w:val="left"/>
        <w:rPr>
          <w:rFonts w:ascii="UD デジタル 教科書体 NK-B" w:eastAsia="UD デジタル 教科書体 NK-B" w:hAnsi="UD デジタル 教科書体 NK-B"/>
          <w:sz w:val="24"/>
          <w:szCs w:val="28"/>
        </w:rPr>
      </w:pPr>
      <w:r w:rsidRPr="002D48C3">
        <w:rPr>
          <w:rFonts w:ascii="UD デジタル 教科書体 NK-B" w:eastAsia="UD デジタル 教科書体 NK-B" w:hAnsi="UD デジタル 教科書体 NK-B" w:hint="eastAsia"/>
          <w:sz w:val="24"/>
          <w:szCs w:val="28"/>
        </w:rPr>
        <w:t>電話：</w:t>
      </w:r>
      <w:r w:rsidRPr="002D48C3">
        <w:rPr>
          <w:rFonts w:ascii="UD デジタル 教科書体 NK-B" w:eastAsia="UD デジタル 教科書体 NK-B" w:hAnsi="UD デジタル 教科書体 NK-B"/>
          <w:sz w:val="24"/>
          <w:szCs w:val="28"/>
        </w:rPr>
        <w:t>0982-83-0111　　Email：office@itteki.org</w:t>
      </w:r>
    </w:p>
    <w:p w14:paraId="6AAE573D" w14:textId="77777777" w:rsidR="002D48C3" w:rsidRDefault="002D48C3" w:rsidP="002D48C3">
      <w:pPr>
        <w:pStyle w:val="a5"/>
        <w:ind w:left="420"/>
        <w:jc w:val="left"/>
        <w:rPr>
          <w:rFonts w:ascii="UD デジタル 教科書体 NK-B" w:eastAsia="UD デジタル 教科書体 NK-B" w:hAnsi="UD デジタル 教科書体 NK-B" w:hint="eastAsia"/>
        </w:rPr>
      </w:pPr>
    </w:p>
    <w:p w14:paraId="06114585" w14:textId="386B5615" w:rsidR="007A5AEB" w:rsidRPr="002D48C3" w:rsidRDefault="002D48C3">
      <w:pPr>
        <w:pStyle w:val="a5"/>
        <w:numPr>
          <w:ilvl w:val="0"/>
          <w:numId w:val="1"/>
        </w:numPr>
        <w:jc w:val="left"/>
        <w:rPr>
          <w:rFonts w:ascii="UD デジタル 教科書体 NK-B" w:eastAsia="UD デジタル 教科書体 NK-B" w:hAnsi="UD デジタル 教科書体 NK-B"/>
          <w:sz w:val="28"/>
          <w:szCs w:val="32"/>
        </w:rPr>
      </w:pPr>
      <w:r w:rsidRPr="002D48C3">
        <w:rPr>
          <w:rFonts w:ascii="UD デジタル 教科書体 NK-B" w:eastAsia="UD デジタル 教科書体 NK-B" w:hAnsi="UD デジタル 教科書体 NK-B" w:hint="eastAsia"/>
          <w:sz w:val="28"/>
          <w:szCs w:val="32"/>
        </w:rPr>
        <w:t>ご相談に当たっては、</w:t>
      </w:r>
      <w:r w:rsidR="00EB29BE" w:rsidRPr="002D48C3">
        <w:rPr>
          <w:rFonts w:ascii="UD デジタル 教科書体 NK-B" w:eastAsia="UD デジタル 教科書体 NK-B" w:hAnsi="UD デジタル 教科書体 NK-B"/>
          <w:sz w:val="28"/>
          <w:szCs w:val="32"/>
        </w:rPr>
        <w:t>以下の情報をご提供ください。</w:t>
      </w:r>
    </w:p>
    <w:tbl>
      <w:tblPr>
        <w:tblW w:w="8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6231"/>
      </w:tblGrid>
      <w:tr w:rsidR="007A5AEB" w14:paraId="17693845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4C12D" w14:textId="77777777" w:rsidR="007A5AEB" w:rsidRDefault="00EB29BE">
            <w:pPr>
              <w:jc w:val="left"/>
              <w:rPr>
                <w:rFonts w:ascii="UD デジタル 教科書体 NK-B" w:eastAsia="UD デジタル 教科書体 NK-B" w:hAnsi="UD デジタル 教科書体 NK-B"/>
              </w:rPr>
            </w:pPr>
            <w:r>
              <w:rPr>
                <w:rFonts w:ascii="UD デジタル 教科書体 NK-B" w:eastAsia="UD デジタル 教科書体 NK-B" w:hAnsi="UD デジタル 教科書体 NK-B"/>
              </w:rPr>
              <w:t>（ふりがな）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3CE96" w14:textId="77777777" w:rsidR="007A5AEB" w:rsidRDefault="007A5AEB">
            <w:pPr>
              <w:jc w:val="left"/>
              <w:rPr>
                <w:rFonts w:ascii="UD デジタル 教科書体 NK-B" w:eastAsia="UD デジタル 教科書体 NK-B" w:hAnsi="UD デジタル 教科書体 NK-B"/>
              </w:rPr>
            </w:pPr>
          </w:p>
        </w:tc>
      </w:tr>
      <w:tr w:rsidR="007A5AEB" w14:paraId="39CEBCFA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0787F" w14:textId="77777777" w:rsidR="007A5AEB" w:rsidRDefault="00EB29BE">
            <w:pPr>
              <w:jc w:val="left"/>
              <w:rPr>
                <w:rFonts w:ascii="UD デジタル 教科書体 NK-B" w:eastAsia="UD デジタル 教科書体 NK-B" w:hAnsi="UD デジタル 教科書体 NK-B"/>
              </w:rPr>
            </w:pPr>
            <w:r>
              <w:rPr>
                <w:rFonts w:ascii="UD デジタル 教科書体 NK-B" w:eastAsia="UD デジタル 教科書体 NK-B" w:hAnsi="UD デジタル 教科書体 NK-B"/>
              </w:rPr>
              <w:t>相談者氏名</w:t>
            </w:r>
          </w:p>
        </w:tc>
        <w:tc>
          <w:tcPr>
            <w:tcW w:w="6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B7A47" w14:textId="77777777" w:rsidR="007A5AEB" w:rsidRDefault="007A5AEB">
            <w:pPr>
              <w:jc w:val="left"/>
              <w:rPr>
                <w:rFonts w:ascii="UD デジタル 教科書体 NK-B" w:eastAsia="UD デジタル 教科書体 NK-B" w:hAnsi="UD デジタル 教科書体 NK-B"/>
              </w:rPr>
            </w:pPr>
          </w:p>
        </w:tc>
      </w:tr>
      <w:tr w:rsidR="007A5AEB" w14:paraId="0EB9D747" w14:textId="77777777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48BBA" w14:textId="77777777" w:rsidR="007A5AEB" w:rsidRDefault="00EB29BE">
            <w:pPr>
              <w:jc w:val="left"/>
              <w:rPr>
                <w:rFonts w:ascii="UD デジタル 教科書体 NK-B" w:eastAsia="UD デジタル 教科書体 NK-B" w:hAnsi="UD デジタル 教科書体 NK-B"/>
              </w:rPr>
            </w:pPr>
            <w:r>
              <w:rPr>
                <w:rFonts w:ascii="UD デジタル 教科書体 NK-B" w:eastAsia="UD デジタル 教科書体 NK-B" w:hAnsi="UD デジタル 教科書体 NK-B"/>
              </w:rPr>
              <w:t>住　　　　所</w:t>
            </w:r>
          </w:p>
        </w:tc>
        <w:tc>
          <w:tcPr>
            <w:tcW w:w="6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12E4B" w14:textId="77777777" w:rsidR="007A5AEB" w:rsidRDefault="00EB29BE">
            <w:pPr>
              <w:jc w:val="left"/>
              <w:rPr>
                <w:rFonts w:ascii="UD デジタル 教科書体 NK-B" w:eastAsia="UD デジタル 教科書体 NK-B" w:hAnsi="UD デジタル 教科書体 NK-B"/>
              </w:rPr>
            </w:pPr>
            <w:r>
              <w:rPr>
                <w:rFonts w:ascii="UD デジタル 教科書体 NK-B" w:eastAsia="UD デジタル 教科書体 NK-B" w:hAnsi="UD デジタル 教科書体 NK-B"/>
              </w:rPr>
              <w:t>〒　　　　　　－</w:t>
            </w:r>
          </w:p>
        </w:tc>
      </w:tr>
      <w:tr w:rsidR="007A5AEB" w14:paraId="19B4089C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48514" w14:textId="77777777" w:rsidR="007A5AEB" w:rsidRDefault="00EB29BE">
            <w:pPr>
              <w:jc w:val="left"/>
              <w:rPr>
                <w:rFonts w:ascii="UD デジタル 教科書体 NK-B" w:eastAsia="UD デジタル 教科書体 NK-B" w:hAnsi="UD デジタル 教科書体 NK-B"/>
              </w:rPr>
            </w:pPr>
            <w:r>
              <w:rPr>
                <w:rFonts w:ascii="UD デジタル 教科書体 NK-B" w:eastAsia="UD デジタル 教科書体 NK-B" w:hAnsi="UD デジタル 教科書体 NK-B"/>
              </w:rPr>
              <w:t>連　絡　先</w:t>
            </w:r>
          </w:p>
        </w:tc>
        <w:tc>
          <w:tcPr>
            <w:tcW w:w="6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21248" w14:textId="77777777" w:rsidR="007A5AEB" w:rsidRDefault="00EB29BE">
            <w:pPr>
              <w:jc w:val="left"/>
            </w:pPr>
            <w:r>
              <w:rPr>
                <w:rFonts w:ascii="UD デジタル 教科書体 NK-B" w:eastAsia="UD デジタル 教科書体 NK-B" w:hAnsi="UD デジタル 教科書体 NK-B"/>
                <w:sz w:val="22"/>
                <w:szCs w:val="24"/>
              </w:rPr>
              <w:t xml:space="preserve">電話　</w:t>
            </w:r>
            <w:r>
              <w:rPr>
                <w:rFonts w:ascii="UD デジタル 教科書体 NK-B" w:eastAsia="UD デジタル 教科書体 NK-B" w:hAnsi="UD デジタル 教科書体 NK-B"/>
                <w:sz w:val="22"/>
                <w:szCs w:val="24"/>
              </w:rPr>
              <w:t xml:space="preserve"> </w:t>
            </w:r>
            <w:r>
              <w:rPr>
                <w:rFonts w:ascii="UD デジタル 教科書体 NK-B" w:eastAsia="UD デジタル 教科書体 NK-B" w:hAnsi="UD デジタル 教科書体 NK-B"/>
                <w:sz w:val="22"/>
                <w:szCs w:val="24"/>
              </w:rPr>
              <w:t>：</w:t>
            </w:r>
          </w:p>
        </w:tc>
      </w:tr>
      <w:tr w:rsidR="007A5AEB" w14:paraId="0A0E0467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B01D8" w14:textId="77777777" w:rsidR="007A5AEB" w:rsidRDefault="007A5AEB">
            <w:pPr>
              <w:jc w:val="left"/>
              <w:rPr>
                <w:rFonts w:ascii="UD デジタル 教科書体 NK-B" w:eastAsia="UD デジタル 教科書体 NK-B" w:hAnsi="UD デジタル 教科書体 NK-B"/>
              </w:rPr>
            </w:pPr>
          </w:p>
        </w:tc>
        <w:tc>
          <w:tcPr>
            <w:tcW w:w="6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285A5" w14:textId="77777777" w:rsidR="007A5AEB" w:rsidRDefault="00EB29BE">
            <w:pPr>
              <w:jc w:val="left"/>
              <w:rPr>
                <w:rFonts w:ascii="UD デジタル 教科書体 NK-B" w:eastAsia="UD デジタル 教科書体 NK-B" w:hAnsi="UD デジタル 教科書体 NK-B"/>
                <w:sz w:val="22"/>
                <w:szCs w:val="24"/>
              </w:rPr>
            </w:pPr>
            <w:r>
              <w:rPr>
                <w:rFonts w:ascii="UD デジタル 教科書体 NK-B" w:eastAsia="UD デジタル 教科書体 NK-B" w:hAnsi="UD デジタル 教科書体 NK-B"/>
                <w:sz w:val="22"/>
                <w:szCs w:val="24"/>
              </w:rPr>
              <w:t>Email</w:t>
            </w:r>
            <w:r>
              <w:rPr>
                <w:rFonts w:ascii="UD デジタル 教科書体 NK-B" w:eastAsia="UD デジタル 教科書体 NK-B" w:hAnsi="UD デジタル 教科書体 NK-B"/>
                <w:sz w:val="22"/>
                <w:szCs w:val="24"/>
              </w:rPr>
              <w:t>：</w:t>
            </w:r>
          </w:p>
        </w:tc>
      </w:tr>
      <w:tr w:rsidR="007A5AEB" w14:paraId="726810D0" w14:textId="77777777">
        <w:tblPrEx>
          <w:tblCellMar>
            <w:top w:w="0" w:type="dxa"/>
            <w:bottom w:w="0" w:type="dxa"/>
          </w:tblCellMar>
        </w:tblPrEx>
        <w:trPr>
          <w:trHeight w:val="227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BA7C0" w14:textId="77777777" w:rsidR="007A5AEB" w:rsidRDefault="00EB29BE">
            <w:pPr>
              <w:jc w:val="left"/>
              <w:rPr>
                <w:rFonts w:ascii="UD デジタル 教科書体 NK-B" w:eastAsia="UD デジタル 教科書体 NK-B" w:hAnsi="UD デジタル 教科書体 NK-B"/>
              </w:rPr>
            </w:pPr>
            <w:r>
              <w:rPr>
                <w:rFonts w:ascii="UD デジタル 教科書体 NK-B" w:eastAsia="UD デジタル 教科書体 NK-B" w:hAnsi="UD デジタル 教科書体 NK-B"/>
              </w:rPr>
              <w:t>相談内容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63C3" w14:textId="77777777" w:rsidR="007A5AEB" w:rsidRDefault="00EB29BE">
            <w:pPr>
              <w:pStyle w:val="a5"/>
              <w:numPr>
                <w:ilvl w:val="0"/>
                <w:numId w:val="2"/>
              </w:numPr>
              <w:jc w:val="left"/>
              <w:rPr>
                <w:rFonts w:ascii="UD デジタル 教科書体 NK-B" w:eastAsia="UD デジタル 教科書体 NK-B" w:hAnsi="UD デジタル 教科書体 NK-B"/>
              </w:rPr>
            </w:pPr>
            <w:r>
              <w:rPr>
                <w:rFonts w:ascii="UD デジタル 教科書体 NK-B" w:eastAsia="UD デジタル 教科書体 NK-B" w:hAnsi="UD デジタル 教科書体 NK-B"/>
              </w:rPr>
              <w:t>賃貸</w:t>
            </w:r>
          </w:p>
          <w:p w14:paraId="43D32913" w14:textId="77777777" w:rsidR="007A5AEB" w:rsidRDefault="00EB29BE">
            <w:pPr>
              <w:pStyle w:val="a5"/>
              <w:numPr>
                <w:ilvl w:val="0"/>
                <w:numId w:val="2"/>
              </w:numPr>
              <w:jc w:val="left"/>
              <w:rPr>
                <w:rFonts w:ascii="UD デジタル 教科書体 NK-B" w:eastAsia="UD デジタル 教科書体 NK-B" w:hAnsi="UD デジタル 教科書体 NK-B"/>
              </w:rPr>
            </w:pPr>
            <w:r>
              <w:rPr>
                <w:rFonts w:ascii="UD デジタル 教科書体 NK-B" w:eastAsia="UD デジタル 教科書体 NK-B" w:hAnsi="UD デジタル 教科書体 NK-B"/>
              </w:rPr>
              <w:t xml:space="preserve">売却　</w:t>
            </w:r>
          </w:p>
          <w:p w14:paraId="16DB93B3" w14:textId="77777777" w:rsidR="007A5AEB" w:rsidRDefault="00EB29BE">
            <w:pPr>
              <w:pStyle w:val="a5"/>
              <w:numPr>
                <w:ilvl w:val="0"/>
                <w:numId w:val="2"/>
              </w:numPr>
              <w:jc w:val="left"/>
              <w:rPr>
                <w:rFonts w:ascii="UD デジタル 教科書体 NK-B" w:eastAsia="UD デジタル 教科書体 NK-B" w:hAnsi="UD デジタル 教科書体 NK-B"/>
              </w:rPr>
            </w:pPr>
            <w:r>
              <w:rPr>
                <w:rFonts w:ascii="UD デジタル 教科書体 NK-B" w:eastAsia="UD デジタル 教科書体 NK-B" w:hAnsi="UD デジタル 教科書体 NK-B"/>
              </w:rPr>
              <w:t>片付け（家財等）</w:t>
            </w:r>
          </w:p>
          <w:p w14:paraId="00BDECAF" w14:textId="77777777" w:rsidR="007A5AEB" w:rsidRDefault="00EB29BE">
            <w:pPr>
              <w:pStyle w:val="a5"/>
              <w:numPr>
                <w:ilvl w:val="0"/>
                <w:numId w:val="2"/>
              </w:numPr>
              <w:jc w:val="left"/>
              <w:rPr>
                <w:rFonts w:ascii="UD デジタル 教科書体 NK-B" w:eastAsia="UD デジタル 教科書体 NK-B" w:hAnsi="UD デジタル 教科書体 NK-B"/>
              </w:rPr>
            </w:pPr>
            <w:r>
              <w:rPr>
                <w:rFonts w:ascii="UD デジタル 教科書体 NK-B" w:eastAsia="UD デジタル 教科書体 NK-B" w:hAnsi="UD デジタル 教科書体 NK-B"/>
              </w:rPr>
              <w:t>管理（定期的巡回・簡易的な点検・好天日の窓開放等</w:t>
            </w:r>
            <w:r>
              <w:rPr>
                <w:rFonts w:ascii="UD デジタル 教科書体 NK-B" w:eastAsia="UD デジタル 教科書体 NK-B" w:hAnsi="UD デジタル 教科書体 NK-B"/>
              </w:rPr>
              <w:t>→</w:t>
            </w:r>
            <w:r>
              <w:rPr>
                <w:rFonts w:ascii="UD デジタル 教科書体 NK-B" w:eastAsia="UD デジタル 教科書体 NK-B" w:hAnsi="UD デジタル 教科書体 NK-B"/>
              </w:rPr>
              <w:t>有料）</w:t>
            </w:r>
          </w:p>
          <w:p w14:paraId="112DA0F6" w14:textId="77777777" w:rsidR="007A5AEB" w:rsidRDefault="00EB29BE">
            <w:pPr>
              <w:pStyle w:val="a5"/>
              <w:numPr>
                <w:ilvl w:val="0"/>
                <w:numId w:val="2"/>
              </w:numPr>
              <w:jc w:val="left"/>
              <w:rPr>
                <w:rFonts w:ascii="UD デジタル 教科書体 NK-B" w:eastAsia="UD デジタル 教科書体 NK-B" w:hAnsi="UD デジタル 教科書体 NK-B"/>
              </w:rPr>
            </w:pPr>
            <w:r>
              <w:rPr>
                <w:rFonts w:ascii="UD デジタル 教科書体 NK-B" w:eastAsia="UD デジタル 教科書体 NK-B" w:hAnsi="UD デジタル 教科書体 NK-B"/>
              </w:rPr>
              <w:t>その他（　　　　　　　　　　　　　　　　　　　　　　　　　　　　　　　　　　　　　　　　）</w:t>
            </w:r>
          </w:p>
          <w:p w14:paraId="1E84B75D" w14:textId="77777777" w:rsidR="007A5AEB" w:rsidRDefault="007A5AEB">
            <w:pPr>
              <w:jc w:val="left"/>
              <w:rPr>
                <w:rFonts w:ascii="UD デジタル 教科書体 NK-B" w:eastAsia="UD デジタル 教科書体 NK-B" w:hAnsi="UD デジタル 教科書体 NK-B"/>
              </w:rPr>
            </w:pPr>
          </w:p>
          <w:p w14:paraId="647B4064" w14:textId="77777777" w:rsidR="007A5AEB" w:rsidRDefault="00EB29BE">
            <w:pPr>
              <w:jc w:val="left"/>
              <w:rPr>
                <w:rFonts w:ascii="UD デジタル 教科書体 NK-B" w:eastAsia="UD デジタル 教科書体 NK-B" w:hAnsi="UD デジタル 教科書体 NK-B"/>
              </w:rPr>
            </w:pPr>
            <w:r>
              <w:rPr>
                <w:rFonts w:ascii="UD デジタル 教科書体 NK-B" w:eastAsia="UD デジタル 教科書体 NK-B" w:hAnsi="UD デジタル 教科書体 NK-B"/>
              </w:rPr>
              <w:t>「賃貸　売却」の場合、以下の資料があると円滑に相談が進みます</w:t>
            </w:r>
          </w:p>
          <w:p w14:paraId="6762171A" w14:textId="77777777" w:rsidR="007A5AEB" w:rsidRDefault="00EB29BE">
            <w:pPr>
              <w:jc w:val="left"/>
              <w:rPr>
                <w:rFonts w:ascii="UD デジタル 教科書体 NK-B" w:eastAsia="UD デジタル 教科書体 NK-B" w:hAnsi="UD デジタル 教科書体 NK-B"/>
              </w:rPr>
            </w:pPr>
            <w:r>
              <w:rPr>
                <w:rFonts w:ascii="UD デジタル 教科書体 NK-B" w:eastAsia="UD デジタル 教科書体 NK-B" w:hAnsi="UD デジタル 教科書体 NK-B"/>
              </w:rPr>
              <w:t>登記済みの場合</w:t>
            </w:r>
          </w:p>
          <w:p w14:paraId="391D2FA4" w14:textId="77777777" w:rsidR="007A5AEB" w:rsidRDefault="00EB29BE">
            <w:pPr>
              <w:pStyle w:val="a5"/>
              <w:numPr>
                <w:ilvl w:val="0"/>
                <w:numId w:val="3"/>
              </w:numPr>
              <w:jc w:val="left"/>
            </w:pPr>
            <w:r>
              <w:rPr>
                <w:rFonts w:ascii="UD デジタル 教科書体 NK-B" w:eastAsia="UD デジタル 教科書体 NK-B" w:hAnsi="UD デジタル 教科書体 NK-B"/>
              </w:rPr>
              <w:t>（土地、建物）登記簿謄本または</w:t>
            </w:r>
            <w:r>
              <w:rPr>
                <w:rFonts w:ascii="UD デジタル 教科書体 NK-B" w:eastAsia="UD デジタル 教科書体 NK-B" w:hAnsi="UD デジタル 教科書体 NK-B"/>
                <w:u w:val="single"/>
              </w:rPr>
              <w:t>登記簿謄本要約書＊</w:t>
            </w:r>
          </w:p>
          <w:p w14:paraId="2FB96F56" w14:textId="77777777" w:rsidR="007A5AEB" w:rsidRDefault="00EB29BE">
            <w:pPr>
              <w:pStyle w:val="a5"/>
              <w:numPr>
                <w:ilvl w:val="0"/>
                <w:numId w:val="4"/>
              </w:numPr>
              <w:jc w:val="left"/>
              <w:rPr>
                <w:rFonts w:ascii="UD デジタル 教科書体 NK-B" w:eastAsia="UD デジタル 教科書体 NK-B" w:hAnsi="UD デジタル 教科書体 NK-B"/>
              </w:rPr>
            </w:pPr>
            <w:r>
              <w:rPr>
                <w:rFonts w:ascii="UD デジタル 教科書体 NK-B" w:eastAsia="UD デジタル 教科書体 NK-B" w:hAnsi="UD デジタル 教科書体 NK-B"/>
              </w:rPr>
              <w:t>登記図（地図）</w:t>
            </w:r>
          </w:p>
          <w:p w14:paraId="77F0F807" w14:textId="77777777" w:rsidR="007A5AEB" w:rsidRDefault="00EB29BE">
            <w:pPr>
              <w:ind w:firstLine="210"/>
              <w:jc w:val="left"/>
            </w:pPr>
            <w:r>
              <w:rPr>
                <w:rFonts w:ascii="UD デジタル 教科書体 NK-B" w:eastAsia="UD デジタル 教科書体 NK-B" w:hAnsi="UD デジタル 教科書体 NK-B"/>
              </w:rPr>
              <w:t xml:space="preserve">全国の法務局で取得できます　　　　</w:t>
            </w:r>
            <w:r>
              <w:rPr>
                <w:rFonts w:ascii="UD デジタル 教科書体 NK-B" w:eastAsia="UD デジタル 教科書体 NK-B" w:hAnsi="UD デジタル 教科書体 NK-B"/>
                <w:u w:val="single"/>
              </w:rPr>
              <w:t>＊家屋調査士でも取得可能</w:t>
            </w:r>
          </w:p>
        </w:tc>
      </w:tr>
      <w:tr w:rsidR="007A5AEB" w14:paraId="2D561F28" w14:textId="7777777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9E789" w14:textId="77777777" w:rsidR="007A5AEB" w:rsidRDefault="00EB29BE">
            <w:pPr>
              <w:rPr>
                <w:rFonts w:ascii="UD デジタル 教科書体 NK-B" w:eastAsia="UD デジタル 教科書体 NK-B" w:hAnsi="UD デジタル 教科書体 NK-B"/>
              </w:rPr>
            </w:pPr>
            <w:r>
              <w:rPr>
                <w:rFonts w:ascii="UD デジタル 教科書体 NK-B" w:eastAsia="UD デジタル 教科書体 NK-B" w:hAnsi="UD デジタル 教科書体 NK-B"/>
              </w:rPr>
              <w:t>物件の所在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442DF" w14:textId="77777777" w:rsidR="007A5AEB" w:rsidRDefault="00EB29BE">
            <w:pPr>
              <w:rPr>
                <w:rFonts w:ascii="UD デジタル 教科書体 NK-B" w:eastAsia="UD デジタル 教科書体 NK-B" w:hAnsi="UD デジタル 教科書体 NK-B"/>
              </w:rPr>
            </w:pPr>
            <w:r>
              <w:rPr>
                <w:rFonts w:ascii="UD デジタル 教科書体 NK-B" w:eastAsia="UD デジタル 教科書体 NK-B" w:hAnsi="UD デジタル 教科書体 NK-B"/>
              </w:rPr>
              <w:t>高千穂町大字（　　　　　　　　　　　　　　　　　　　　　　　番地　　　　　　　　　　）</w:t>
            </w:r>
          </w:p>
        </w:tc>
      </w:tr>
      <w:tr w:rsidR="007A5AEB" w14:paraId="2C8C4017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61992" w14:textId="77777777" w:rsidR="007A5AEB" w:rsidRDefault="00EB29BE">
            <w:pPr>
              <w:jc w:val="left"/>
              <w:rPr>
                <w:rFonts w:ascii="UD デジタル 教科書体 NK-B" w:eastAsia="UD デジタル 教科書体 NK-B" w:hAnsi="UD デジタル 教科書体 NK-B"/>
              </w:rPr>
            </w:pPr>
            <w:r>
              <w:rPr>
                <w:rFonts w:ascii="UD デジタル 教科書体 NK-B" w:eastAsia="UD デジタル 教科書体 NK-B" w:hAnsi="UD デジタル 教科書体 NK-B"/>
              </w:rPr>
              <w:t>（ふりがな）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FE04A" w14:textId="77777777" w:rsidR="007A5AEB" w:rsidRDefault="007A5AEB">
            <w:pPr>
              <w:jc w:val="left"/>
              <w:rPr>
                <w:rFonts w:ascii="UD デジタル 教科書体 NK-B" w:eastAsia="UD デジタル 教科書体 NK-B" w:hAnsi="UD デジタル 教科書体 NK-B"/>
              </w:rPr>
            </w:pPr>
          </w:p>
        </w:tc>
      </w:tr>
      <w:tr w:rsidR="007A5AEB" w14:paraId="2C48CA33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37797" w14:textId="77777777" w:rsidR="007A5AEB" w:rsidRDefault="00EB29BE">
            <w:pPr>
              <w:jc w:val="left"/>
              <w:rPr>
                <w:rFonts w:ascii="UD デジタル 教科書体 NK-B" w:eastAsia="UD デジタル 教科書体 NK-B" w:hAnsi="UD デジタル 教科書体 NK-B"/>
              </w:rPr>
            </w:pPr>
            <w:r>
              <w:rPr>
                <w:rFonts w:ascii="UD デジタル 教科書体 NK-B" w:eastAsia="UD デジタル 教科書体 NK-B" w:hAnsi="UD デジタル 教科書体 NK-B"/>
              </w:rPr>
              <w:t>所有者氏名</w:t>
            </w:r>
          </w:p>
        </w:tc>
        <w:tc>
          <w:tcPr>
            <w:tcW w:w="6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AF67" w14:textId="77777777" w:rsidR="007A5AEB" w:rsidRDefault="007A5AEB">
            <w:pPr>
              <w:jc w:val="left"/>
              <w:rPr>
                <w:rFonts w:ascii="UD デジタル 教科書体 NK-B" w:eastAsia="UD デジタル 教科書体 NK-B" w:hAnsi="UD デジタル 教科書体 NK-B"/>
              </w:rPr>
            </w:pPr>
          </w:p>
        </w:tc>
      </w:tr>
      <w:tr w:rsidR="007A5AEB" w14:paraId="273B9806" w14:textId="7777777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1E0D0" w14:textId="77777777" w:rsidR="007A5AEB" w:rsidRDefault="00EB29BE">
            <w:pPr>
              <w:rPr>
                <w:rFonts w:ascii="UD デジタル 教科書体 NK-B" w:eastAsia="UD デジタル 教科書体 NK-B" w:hAnsi="UD デジタル 教科書体 NK-B"/>
              </w:rPr>
            </w:pPr>
            <w:r>
              <w:rPr>
                <w:rFonts w:ascii="UD デジタル 教科書体 NK-B" w:eastAsia="UD デジタル 教科書体 NK-B" w:hAnsi="UD デジタル 教科書体 NK-B"/>
              </w:rPr>
              <w:t>空き家になっての年数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A870C" w14:textId="77777777" w:rsidR="007A5AEB" w:rsidRDefault="007A5AEB">
            <w:pPr>
              <w:rPr>
                <w:rFonts w:ascii="UD デジタル 教科書体 NK-B" w:eastAsia="UD デジタル 教科書体 NK-B" w:hAnsi="UD デジタル 教科書体 NK-B"/>
              </w:rPr>
            </w:pPr>
          </w:p>
        </w:tc>
      </w:tr>
      <w:tr w:rsidR="007A5AEB" w14:paraId="59A74577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3EEA7" w14:textId="77777777" w:rsidR="007A5AEB" w:rsidRDefault="00EB29BE">
            <w:pPr>
              <w:rPr>
                <w:rFonts w:ascii="UD デジタル 教科書体 NK-B" w:eastAsia="UD デジタル 教科書体 NK-B" w:hAnsi="UD デジタル 教科書体 NK-B"/>
              </w:rPr>
            </w:pPr>
            <w:r>
              <w:rPr>
                <w:rFonts w:ascii="UD デジタル 教科書体 NK-B" w:eastAsia="UD デジタル 教科書体 NK-B" w:hAnsi="UD デジタル 教科書体 NK-B"/>
              </w:rPr>
              <w:t>固定資産税の納税者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759A8" w14:textId="77777777" w:rsidR="007A5AEB" w:rsidRDefault="007A5AEB">
            <w:pPr>
              <w:rPr>
                <w:rFonts w:ascii="UD デジタル 教科書体 NK-B" w:eastAsia="UD デジタル 教科書体 NK-B" w:hAnsi="UD デジタル 教科書体 NK-B"/>
              </w:rPr>
            </w:pPr>
          </w:p>
        </w:tc>
      </w:tr>
    </w:tbl>
    <w:p w14:paraId="0120D25B" w14:textId="77777777" w:rsidR="007A5AEB" w:rsidRDefault="007A5AEB">
      <w:pPr>
        <w:jc w:val="left"/>
        <w:rPr>
          <w:rFonts w:ascii="UD デジタル 教科書体 NK-B" w:eastAsia="UD デジタル 教科書体 NK-B" w:hAnsi="UD デジタル 教科書体 NK-B"/>
        </w:rPr>
      </w:pPr>
    </w:p>
    <w:p w14:paraId="6332A4A7" w14:textId="77777777" w:rsidR="007A5AEB" w:rsidRDefault="00EB29BE">
      <w:pPr>
        <w:pStyle w:val="a5"/>
        <w:numPr>
          <w:ilvl w:val="0"/>
          <w:numId w:val="5"/>
        </w:numPr>
        <w:jc w:val="left"/>
        <w:rPr>
          <w:rFonts w:ascii="UD デジタル 教科書体 NK-B" w:eastAsia="UD デジタル 教科書体 NK-B" w:hAnsi="UD デジタル 教科書体 NK-B"/>
        </w:rPr>
      </w:pPr>
      <w:r>
        <w:rPr>
          <w:rFonts w:ascii="UD デジタル 教科書体 NK-B" w:eastAsia="UD デジタル 教科書体 NK-B" w:hAnsi="UD デジタル 教科書体 NK-B"/>
        </w:rPr>
        <w:t>後日、ご本人様立ち合いのもと、移住者用住宅として利用可能か、現地確認</w:t>
      </w:r>
    </w:p>
    <w:p w14:paraId="28E39255" w14:textId="5B316404" w:rsidR="007A5AEB" w:rsidRDefault="00EB29BE">
      <w:pPr>
        <w:ind w:firstLine="420"/>
        <w:jc w:val="left"/>
        <w:rPr>
          <w:rFonts w:ascii="UD デジタル 教科書体 NK-B" w:eastAsia="UD デジタル 教科書体 NK-B" w:hAnsi="UD デジタル 教科書体 NK-B"/>
        </w:rPr>
      </w:pPr>
      <w:r>
        <w:rPr>
          <w:rFonts w:ascii="UD デジタル 教科書体 NK-B" w:eastAsia="UD デジタル 教科書体 NK-B" w:hAnsi="UD デジタル 教科書体 NK-B"/>
        </w:rPr>
        <w:t>（</w:t>
      </w:r>
      <w:r w:rsidR="002D48C3">
        <w:rPr>
          <w:rFonts w:ascii="UD デジタル 教科書体 NK-B" w:eastAsia="UD デジタル 教科書体 NK-B" w:hAnsi="UD デジタル 教科書体 NK-B" w:hint="eastAsia"/>
        </w:rPr>
        <w:t>遠方にお住まいで</w:t>
      </w:r>
      <w:r>
        <w:rPr>
          <w:rFonts w:ascii="UD デジタル 教科書体 NK-B" w:eastAsia="UD デジタル 教科書体 NK-B" w:hAnsi="UD デジタル 教科書体 NK-B"/>
        </w:rPr>
        <w:t>帰省しての立会い困難な場合、可能なご親戚の方などの立会い可）</w:t>
      </w:r>
    </w:p>
    <w:p w14:paraId="41FE5429" w14:textId="3602C4DF" w:rsidR="005D469E" w:rsidRDefault="005D469E" w:rsidP="005D469E">
      <w:pPr>
        <w:ind w:firstLine="420"/>
        <w:jc w:val="left"/>
        <w:rPr>
          <w:rFonts w:ascii="UD デジタル 教科書体 NK-B" w:eastAsia="UD デジタル 教科書体 NK-B" w:hAnsi="UD デジタル 教科書体 NK-B"/>
        </w:rPr>
      </w:pPr>
      <w:r w:rsidRPr="002D48C3">
        <w:rPr>
          <w:rFonts w:ascii="UD デジタル 教科書体 NK-B" w:eastAsia="UD デジタル 教科書体 NK-B" w:hAnsi="UD デジタル 教科書体 NK-B" w:hint="eastAsia"/>
        </w:rPr>
        <w:t>※</w:t>
      </w:r>
      <w:r>
        <w:rPr>
          <w:rFonts w:ascii="UD デジタル 教科書体 NK-B" w:eastAsia="UD デジタル 教科書体 NK-B" w:hAnsi="UD デジタル 教科書体 NK-B" w:hint="eastAsia"/>
        </w:rPr>
        <w:t>その他、必要な情報・書類等について</w:t>
      </w:r>
      <w:r>
        <w:rPr>
          <w:rFonts w:ascii="UD デジタル 教科書体 NK-B" w:eastAsia="UD デジタル 教科書体 NK-B" w:hAnsi="UD デジタル 教科書体 NK-B" w:hint="eastAsia"/>
        </w:rPr>
        <w:t>説明し、ご提供を</w:t>
      </w:r>
      <w:r>
        <w:rPr>
          <w:rFonts w:ascii="UD デジタル 教科書体 NK-B" w:eastAsia="UD デジタル 教科書体 NK-B" w:hAnsi="UD デジタル 教科書体 NK-B" w:hint="eastAsia"/>
        </w:rPr>
        <w:t>お願い</w:t>
      </w:r>
      <w:r>
        <w:rPr>
          <w:rFonts w:ascii="UD デジタル 教科書体 NK-B" w:eastAsia="UD デジタル 教科書体 NK-B" w:hAnsi="UD デジタル 教科書体 NK-B" w:hint="eastAsia"/>
        </w:rPr>
        <w:t>します</w:t>
      </w:r>
    </w:p>
    <w:p w14:paraId="3D7188E4" w14:textId="77777777" w:rsidR="007A5AEB" w:rsidRDefault="00EB29BE">
      <w:pPr>
        <w:pStyle w:val="a5"/>
        <w:numPr>
          <w:ilvl w:val="0"/>
          <w:numId w:val="5"/>
        </w:numPr>
        <w:jc w:val="left"/>
        <w:rPr>
          <w:rFonts w:ascii="UD デジタル 教科書体 NK-B" w:eastAsia="UD デジタル 教科書体 NK-B" w:hAnsi="UD デジタル 教科書体 NK-B"/>
        </w:rPr>
      </w:pPr>
      <w:r>
        <w:rPr>
          <w:rFonts w:ascii="UD デジタル 教科書体 NK-B" w:eastAsia="UD デジタル 教科書体 NK-B" w:hAnsi="UD デジタル 教科書体 NK-B"/>
        </w:rPr>
        <w:t>利用可能な場合は、その場で、インターネットで公開する写真撮影や間取の確認</w:t>
      </w:r>
    </w:p>
    <w:p w14:paraId="479D6DA4" w14:textId="77777777" w:rsidR="007A5AEB" w:rsidRDefault="00EB29BE">
      <w:pPr>
        <w:pStyle w:val="a5"/>
        <w:numPr>
          <w:ilvl w:val="0"/>
          <w:numId w:val="5"/>
        </w:numPr>
        <w:jc w:val="left"/>
        <w:rPr>
          <w:rFonts w:ascii="UD デジタル 教科書体 NK-B" w:eastAsia="UD デジタル 教科書体 NK-B" w:hAnsi="UD デジタル 教科書体 NK-B"/>
        </w:rPr>
      </w:pPr>
      <w:r>
        <w:rPr>
          <w:rFonts w:ascii="UD デジタル 教科書体 NK-B" w:eastAsia="UD デジタル 教科書体 NK-B" w:hAnsi="UD デジタル 教科書体 NK-B"/>
        </w:rPr>
        <w:t>賃貸・売買価格等の必要情報をとりまとめ、インターネットで公開（ご本人様ご確認の上）</w:t>
      </w:r>
    </w:p>
    <w:p w14:paraId="7D840C1C" w14:textId="77777777" w:rsidR="007A5AEB" w:rsidRDefault="00EB29BE">
      <w:pPr>
        <w:pStyle w:val="a5"/>
        <w:ind w:left="420" w:firstLine="210"/>
        <w:jc w:val="left"/>
        <w:rPr>
          <w:rFonts w:ascii="UD デジタル 教科書体 NK-B" w:eastAsia="UD デジタル 教科書体 NK-B" w:hAnsi="UD デジタル 教科書体 NK-B"/>
        </w:rPr>
      </w:pPr>
      <w:r>
        <w:rPr>
          <w:rFonts w:ascii="UD デジタル 教科書体 NK-B" w:eastAsia="UD デジタル 教科書体 NK-B" w:hAnsi="UD デジタル 教科書体 NK-B"/>
        </w:rPr>
        <w:t xml:space="preserve">当会空き家バンクを参照ください　</w:t>
      </w:r>
      <w:r>
        <w:rPr>
          <w:rFonts w:ascii="UD デジタル 教科書体 NK-B" w:eastAsia="UD デジタル 教科書体 NK-B" w:hAnsi="UD デジタル 教科書体 NK-B"/>
        </w:rPr>
        <w:t>https://www.itteki.org/</w:t>
      </w:r>
    </w:p>
    <w:p w14:paraId="4DD17EB7" w14:textId="5EB9BE4C" w:rsidR="007A5AEB" w:rsidRDefault="00EB29BE">
      <w:pPr>
        <w:ind w:firstLine="420"/>
        <w:jc w:val="left"/>
        <w:rPr>
          <w:rFonts w:ascii="UD デジタル 教科書体 NK-B" w:eastAsia="UD デジタル 教科書体 NK-B" w:hAnsi="UD デジタル 教科書体 NK-B"/>
        </w:rPr>
      </w:pPr>
      <w:bookmarkStart w:id="0" w:name="_Hlk69394200"/>
      <w:r>
        <w:rPr>
          <w:rFonts w:ascii="UD デジタル 教科書体 NK-B" w:eastAsia="UD デジタル 教科書体 NK-B" w:hAnsi="UD デジタル 教科書体 NK-B"/>
        </w:rPr>
        <w:t>※</w:t>
      </w:r>
      <w:bookmarkEnd w:id="0"/>
      <w:r>
        <w:rPr>
          <w:rFonts w:ascii="UD デジタル 教科書体 NK-B" w:eastAsia="UD デジタル 教科書体 NK-B" w:hAnsi="UD デジタル 教科書体 NK-B"/>
        </w:rPr>
        <w:t>ご相談内容により、可能な限り、最善と思われるご提案をいたします</w:t>
      </w:r>
    </w:p>
    <w:p w14:paraId="78F705B9" w14:textId="77777777" w:rsidR="007A5AEB" w:rsidRDefault="00EB29BE">
      <w:pPr>
        <w:ind w:firstLine="420"/>
        <w:jc w:val="left"/>
      </w:pPr>
      <w:r>
        <w:rPr>
          <w:rFonts w:ascii="UD デジタル 教科書体 NK-B" w:eastAsia="UD デジタル 教科書体 NK-B" w:hAnsi="UD デジタル 教科書体 NK-B"/>
        </w:rPr>
        <w:t>※</w:t>
      </w:r>
      <w:r>
        <w:rPr>
          <w:rFonts w:ascii="UD デジタル 教科書体 NK-B" w:eastAsia="UD デジタル 教科書体 NK-B" w:hAnsi="UD デジタル 教科書体 NK-B"/>
        </w:rPr>
        <w:t>当会による家財の片付け等が必要な場合、費用見積りもいたします（見積無料）</w:t>
      </w:r>
    </w:p>
    <w:sectPr w:rsidR="007A5AEB">
      <w:pgSz w:w="11906" w:h="16838"/>
      <w:pgMar w:top="1985" w:right="1701" w:bottom="1701" w:left="170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E6763" w14:textId="77777777" w:rsidR="00EB29BE" w:rsidRDefault="00EB29BE">
      <w:r>
        <w:separator/>
      </w:r>
    </w:p>
  </w:endnote>
  <w:endnote w:type="continuationSeparator" w:id="0">
    <w:p w14:paraId="7DE5AA27" w14:textId="77777777" w:rsidR="00EB29BE" w:rsidRDefault="00EB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385AD" w14:textId="77777777" w:rsidR="00EB29BE" w:rsidRDefault="00EB29BE">
      <w:r>
        <w:rPr>
          <w:color w:val="000000"/>
        </w:rPr>
        <w:separator/>
      </w:r>
    </w:p>
  </w:footnote>
  <w:footnote w:type="continuationSeparator" w:id="0">
    <w:p w14:paraId="567D90A2" w14:textId="77777777" w:rsidR="00EB29BE" w:rsidRDefault="00EB2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11B"/>
    <w:multiLevelType w:val="multilevel"/>
    <w:tmpl w:val="EA1E3F50"/>
    <w:lvl w:ilvl="0">
      <w:numFmt w:val="bullet"/>
      <w:lvlText w:val=""/>
      <w:lvlJc w:val="left"/>
      <w:pPr>
        <w:ind w:left="630" w:hanging="420"/>
      </w:pPr>
      <w:rPr>
        <w:rFonts w:ascii="Wingdings" w:hAnsi="Wingdings"/>
      </w:rPr>
    </w:lvl>
    <w:lvl w:ilvl="1">
      <w:numFmt w:val="bullet"/>
      <w:lvlText w:val=""/>
      <w:lvlJc w:val="left"/>
      <w:pPr>
        <w:ind w:left="105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47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89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31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73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315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57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990" w:hanging="420"/>
      </w:pPr>
      <w:rPr>
        <w:rFonts w:ascii="Wingdings" w:hAnsi="Wingdings"/>
      </w:rPr>
    </w:lvl>
  </w:abstractNum>
  <w:abstractNum w:abstractNumId="1" w15:restartNumberingAfterBreak="0">
    <w:nsid w:val="2E9E14A8"/>
    <w:multiLevelType w:val="multilevel"/>
    <w:tmpl w:val="4BF09F48"/>
    <w:lvl w:ilvl="0">
      <w:numFmt w:val="bullet"/>
      <w:lvlText w:val=""/>
      <w:lvlJc w:val="left"/>
      <w:pPr>
        <w:ind w:left="420" w:hanging="420"/>
      </w:pPr>
      <w:rPr>
        <w:rFonts w:ascii="Wingdings" w:hAnsi="Wingdings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" w15:restartNumberingAfterBreak="0">
    <w:nsid w:val="42DC4285"/>
    <w:multiLevelType w:val="multilevel"/>
    <w:tmpl w:val="6EE842E6"/>
    <w:lvl w:ilvl="0">
      <w:numFmt w:val="bullet"/>
      <w:lvlText w:val=""/>
      <w:lvlJc w:val="left"/>
      <w:pPr>
        <w:ind w:left="420" w:hanging="420"/>
      </w:pPr>
      <w:rPr>
        <w:rFonts w:ascii="Wingdings" w:hAnsi="Wingdings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3" w15:restartNumberingAfterBreak="0">
    <w:nsid w:val="443272F3"/>
    <w:multiLevelType w:val="multilevel"/>
    <w:tmpl w:val="23F01930"/>
    <w:lvl w:ilvl="0">
      <w:numFmt w:val="bullet"/>
      <w:lvlText w:val=""/>
      <w:lvlJc w:val="left"/>
      <w:pPr>
        <w:ind w:left="630" w:hanging="420"/>
      </w:pPr>
      <w:rPr>
        <w:rFonts w:ascii="Wingdings" w:hAnsi="Wingdings"/>
      </w:rPr>
    </w:lvl>
    <w:lvl w:ilvl="1">
      <w:numFmt w:val="bullet"/>
      <w:lvlText w:val=""/>
      <w:lvlJc w:val="left"/>
      <w:pPr>
        <w:ind w:left="105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47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89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31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73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315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57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990" w:hanging="420"/>
      </w:pPr>
      <w:rPr>
        <w:rFonts w:ascii="Wingdings" w:hAnsi="Wingdings"/>
      </w:rPr>
    </w:lvl>
  </w:abstractNum>
  <w:abstractNum w:abstractNumId="4" w15:restartNumberingAfterBreak="0">
    <w:nsid w:val="61CA5B25"/>
    <w:multiLevelType w:val="multilevel"/>
    <w:tmpl w:val="C8DAFA9E"/>
    <w:lvl w:ilvl="0">
      <w:numFmt w:val="bullet"/>
      <w:lvlText w:val=""/>
      <w:lvlJc w:val="left"/>
      <w:pPr>
        <w:ind w:left="420" w:hanging="420"/>
      </w:pPr>
      <w:rPr>
        <w:rFonts w:ascii="Wingdings" w:hAnsi="Wingdings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5" w15:restartNumberingAfterBreak="0">
    <w:nsid w:val="631972ED"/>
    <w:multiLevelType w:val="hybridMultilevel"/>
    <w:tmpl w:val="5B1A615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A5AEB"/>
    <w:rsid w:val="002D48C3"/>
    <w:rsid w:val="005D469E"/>
    <w:rsid w:val="007A5AEB"/>
    <w:rsid w:val="00EB29BE"/>
    <w:rsid w:val="00F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E6363B"/>
  <w15:docId w15:val="{92DADBFD-5675-450F-818E-46E7693F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kern w:val="3"/>
        <w:sz w:val="21"/>
        <w:szCs w:val="22"/>
        <w:lang w:val="en-US" w:eastAsia="ja-JP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character" w:styleId="a4">
    <w:name w:val="Unresolved Mention"/>
    <w:basedOn w:val="a0"/>
    <w:rPr>
      <w:color w:val="605E5C"/>
      <w:shd w:val="clear" w:color="auto" w:fill="E1DFDD"/>
    </w:rPr>
  </w:style>
  <w:style w:type="paragraph" w:styleId="a5">
    <w:name w:val="List Paragraph"/>
    <w:basedOn w:val="a"/>
    <w:pPr>
      <w:ind w:left="84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高功</dc:creator>
  <dc:description/>
  <cp:lastModifiedBy>itteki</cp:lastModifiedBy>
  <cp:revision>2</cp:revision>
  <cp:lastPrinted>2021-04-20T01:25:00Z</cp:lastPrinted>
  <dcterms:created xsi:type="dcterms:W3CDTF">2021-06-01T02:40:00Z</dcterms:created>
  <dcterms:modified xsi:type="dcterms:W3CDTF">2021-06-01T02:40:00Z</dcterms:modified>
</cp:coreProperties>
</file>